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43"/>
        <w:gridCol w:w="2835"/>
      </w:tblGrid>
      <w:tr w:rsidR="00EC1A1C" w14:paraId="5249C2B7" w14:textId="77777777" w:rsidTr="00427857">
        <w:trPr>
          <w:trHeight w:val="492"/>
        </w:trPr>
        <w:tc>
          <w:tcPr>
            <w:tcW w:w="4962" w:type="dxa"/>
            <w:vMerge w:val="restart"/>
          </w:tcPr>
          <w:p w14:paraId="45DD94E4" w14:textId="77777777" w:rsidR="00EC1A1C" w:rsidRDefault="00EC1A1C" w:rsidP="00857A4D"/>
        </w:tc>
        <w:sdt>
          <w:sdtPr>
            <w:alias w:val="Skriv typ av dokument"/>
            <w:tag w:val="Dokumenttyp"/>
            <w:id w:val="-1556773218"/>
            <w:placeholder>
              <w:docPart w:val="ED2E29F7C05345BEBA0E2924D2D34BE8"/>
            </w:placeholder>
            <w:text/>
          </w:sdtPr>
          <w:sdtEndPr/>
          <w:sdtContent>
            <w:tc>
              <w:tcPr>
                <w:tcW w:w="4678" w:type="dxa"/>
                <w:gridSpan w:val="2"/>
              </w:tcPr>
              <w:p w14:paraId="60A5C37F" w14:textId="0A15BF08" w:rsidR="00EC1A1C" w:rsidRDefault="00F95B5B" w:rsidP="00EC1A1C">
                <w:pPr>
                  <w:pStyle w:val="Dokumentkategori"/>
                </w:pPr>
                <w:r>
                  <w:t>Call for ideas</w:t>
                </w:r>
              </w:p>
            </w:tc>
          </w:sdtContent>
        </w:sdt>
      </w:tr>
      <w:tr w:rsidR="00A46A63" w14:paraId="61E126A3" w14:textId="77777777" w:rsidTr="00427857">
        <w:trPr>
          <w:gridAfter w:val="1"/>
          <w:wAfter w:w="2835" w:type="dxa"/>
        </w:trPr>
        <w:tc>
          <w:tcPr>
            <w:tcW w:w="4962" w:type="dxa"/>
            <w:vMerge/>
          </w:tcPr>
          <w:p w14:paraId="72BFCFAD" w14:textId="77777777" w:rsidR="00A46A63" w:rsidRDefault="00A46A63" w:rsidP="00857A4D"/>
        </w:tc>
        <w:sdt>
          <w:sdtPr>
            <w:alias w:val="Välj ett datum"/>
            <w:tag w:val="Datum"/>
            <w:id w:val="1830089625"/>
            <w:placeholder>
              <w:docPart w:val="A2BF96A77D0A4C918A9BA9EB55D5CA1E"/>
            </w:placeholder>
            <w:dataBinding w:prefixMappings="xmlns:ns0='consensis:controls'" w:xpath="/ns0:root/ns0:controls[1]/ns0:docDate[1]" w:storeItemID="{6BF8CA76-F43F-41AC-8E87-4D710B2B26C5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38F20F3" w14:textId="333E690B" w:rsidR="00A46A63" w:rsidRDefault="00FC6057" w:rsidP="00427857">
                <w:pPr>
                  <w:pStyle w:val="Sidhuvudstext"/>
                </w:pPr>
                <w:r>
                  <w:t xml:space="preserve"> </w:t>
                </w:r>
              </w:p>
            </w:tc>
          </w:sdtContent>
        </w:sdt>
      </w:tr>
      <w:tr w:rsidR="00A46A63" w14:paraId="1EF7FE5A" w14:textId="77777777" w:rsidTr="005C4ED3">
        <w:trPr>
          <w:gridAfter w:val="1"/>
          <w:wAfter w:w="2835" w:type="dxa"/>
        </w:trPr>
        <w:tc>
          <w:tcPr>
            <w:tcW w:w="4962" w:type="dxa"/>
            <w:vMerge/>
          </w:tcPr>
          <w:p w14:paraId="1594302E" w14:textId="77777777" w:rsidR="00A46A63" w:rsidRDefault="00A46A63" w:rsidP="00857A4D"/>
        </w:tc>
        <w:tc>
          <w:tcPr>
            <w:tcW w:w="1843" w:type="dxa"/>
          </w:tcPr>
          <w:p w14:paraId="71091CF0" w14:textId="77777777" w:rsidR="00A46A63" w:rsidRDefault="00A46A63" w:rsidP="00427857">
            <w:pPr>
              <w:pStyle w:val="Sidhuvudstext"/>
            </w:pPr>
          </w:p>
        </w:tc>
      </w:tr>
      <w:tr w:rsidR="00A46A63" w14:paraId="3F4E7EBB" w14:textId="77777777" w:rsidTr="00C9152C">
        <w:trPr>
          <w:gridAfter w:val="2"/>
          <w:wAfter w:w="4678" w:type="dxa"/>
          <w:trHeight w:val="351"/>
        </w:trPr>
        <w:tc>
          <w:tcPr>
            <w:tcW w:w="4962" w:type="dxa"/>
            <w:vMerge w:val="restart"/>
            <w:tcMar>
              <w:left w:w="0" w:type="dxa"/>
            </w:tcMar>
          </w:tcPr>
          <w:p w14:paraId="2AE58C94" w14:textId="25FF4571" w:rsidR="00A46A63" w:rsidRDefault="00A46A63" w:rsidP="000B6217">
            <w:pPr>
              <w:pStyle w:val="Sidhuvudstext"/>
            </w:pPr>
          </w:p>
        </w:tc>
      </w:tr>
      <w:tr w:rsidR="00D14F80" w:rsidRPr="00FC6057" w14:paraId="0257C0BB" w14:textId="77777777" w:rsidTr="00D14F80">
        <w:trPr>
          <w:trHeight w:val="1259"/>
        </w:trPr>
        <w:tc>
          <w:tcPr>
            <w:tcW w:w="4962" w:type="dxa"/>
            <w:vMerge/>
          </w:tcPr>
          <w:p w14:paraId="41609716" w14:textId="77777777" w:rsidR="00D14F80" w:rsidRPr="00FC6057" w:rsidRDefault="00D14F80" w:rsidP="00857A4D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gridSpan w:val="2"/>
          </w:tcPr>
          <w:p w14:paraId="23EAD0C4" w14:textId="76F166BD" w:rsidR="00D14F80" w:rsidRPr="00FC6057" w:rsidRDefault="00D14F80" w:rsidP="00D14F80">
            <w:pPr>
              <w:pStyle w:val="Brdtex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16E92368" w14:textId="69A65926" w:rsidR="00D601C2" w:rsidRPr="00FC6057" w:rsidRDefault="00FC6057" w:rsidP="00A46A63">
      <w:pPr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FC6057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Template for </w:t>
      </w:r>
      <w:r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submission of </w:t>
      </w:r>
      <w:r w:rsidRPr="00FC6057">
        <w:rPr>
          <w:rFonts w:asciiTheme="majorHAnsi" w:hAnsiTheme="majorHAnsi" w:cstheme="majorHAnsi"/>
          <w:b/>
          <w:bCs/>
          <w:sz w:val="32"/>
          <w:szCs w:val="32"/>
          <w:lang w:val="en-GB"/>
        </w:rPr>
        <w:t>Ideas</w:t>
      </w:r>
    </w:p>
    <w:p w14:paraId="3B732F6C" w14:textId="3E4B2558" w:rsidR="00782FE9" w:rsidRDefault="00782FE9" w:rsidP="00782FE9">
      <w:pPr>
        <w:rPr>
          <w:u w:val="single"/>
          <w:lang w:val="en-GB"/>
        </w:rPr>
      </w:pPr>
      <w:r w:rsidRPr="00656B14">
        <w:rPr>
          <w:u w:val="single"/>
          <w:lang w:val="en-GB"/>
        </w:rPr>
        <w:t xml:space="preserve">Please </w:t>
      </w:r>
      <w:r>
        <w:rPr>
          <w:u w:val="single"/>
          <w:lang w:val="en-GB"/>
        </w:rPr>
        <w:t xml:space="preserve">fill in this template </w:t>
      </w:r>
      <w:r w:rsidR="00A659B8">
        <w:rPr>
          <w:u w:val="single"/>
          <w:lang w:val="en-GB"/>
        </w:rPr>
        <w:t xml:space="preserve">below </w:t>
      </w:r>
      <w:r>
        <w:rPr>
          <w:u w:val="single"/>
          <w:lang w:val="en-GB"/>
        </w:rPr>
        <w:t>while keeping</w:t>
      </w:r>
      <w:r w:rsidRPr="00656B14">
        <w:rPr>
          <w:u w:val="single"/>
          <w:lang w:val="en-GB"/>
        </w:rPr>
        <w:t xml:space="preserve"> the numbering as given for the questions below.</w:t>
      </w:r>
    </w:p>
    <w:p w14:paraId="268C04B1" w14:textId="77777777" w:rsidR="00782FE9" w:rsidRPr="00782FE9" w:rsidRDefault="00782FE9" w:rsidP="00782FE9">
      <w:pPr>
        <w:rPr>
          <w:u w:val="single"/>
          <w:lang w:val="en-GB"/>
        </w:rPr>
      </w:pPr>
    </w:p>
    <w:p w14:paraId="4CEF2417" w14:textId="1CD7F912" w:rsidR="00782FE9" w:rsidRPr="000F0501" w:rsidRDefault="00782FE9" w:rsidP="00782FE9">
      <w:pPr>
        <w:pStyle w:val="Liststycke"/>
        <w:numPr>
          <w:ilvl w:val="0"/>
          <w:numId w:val="8"/>
        </w:numPr>
        <w:rPr>
          <w:lang w:val="en-GB"/>
        </w:rPr>
      </w:pPr>
      <w:r w:rsidRPr="005310BA">
        <w:rPr>
          <w:b/>
          <w:lang w:val="en-GB"/>
        </w:rPr>
        <w:t>Name of the PI</w:t>
      </w:r>
      <w:r>
        <w:rPr>
          <w:b/>
          <w:lang w:val="en-GB"/>
        </w:rPr>
        <w:t>,</w:t>
      </w:r>
      <w:r>
        <w:rPr>
          <w:lang w:val="en-GB"/>
        </w:rPr>
        <w:t xml:space="preserve"> </w:t>
      </w:r>
      <w:r>
        <w:rPr>
          <w:lang w:val="en-GB"/>
        </w:rPr>
        <w:br/>
        <w:t>including title, affiliation (</w:t>
      </w:r>
      <w:r w:rsidRPr="00DF35A0">
        <w:rPr>
          <w:lang w:val="en-GB"/>
        </w:rPr>
        <w:t>university/institute</w:t>
      </w:r>
      <w:r>
        <w:rPr>
          <w:lang w:val="en-GB"/>
        </w:rPr>
        <w:t>) and e-mail address</w:t>
      </w:r>
      <w:r>
        <w:rPr>
          <w:lang w:val="en-GB"/>
        </w:rPr>
        <w:br/>
      </w:r>
    </w:p>
    <w:p w14:paraId="0D4868BD" w14:textId="400B5250" w:rsidR="00782FE9" w:rsidRDefault="00782FE9" w:rsidP="00782FE9">
      <w:pPr>
        <w:pStyle w:val="Liststycke"/>
        <w:numPr>
          <w:ilvl w:val="0"/>
          <w:numId w:val="8"/>
        </w:numPr>
        <w:rPr>
          <w:lang w:val="en-GB"/>
        </w:rPr>
      </w:pPr>
      <w:r w:rsidRPr="005310BA">
        <w:rPr>
          <w:b/>
          <w:lang w:val="en-GB"/>
        </w:rPr>
        <w:t>Name</w:t>
      </w:r>
      <w:r>
        <w:rPr>
          <w:b/>
          <w:lang w:val="en-GB"/>
        </w:rPr>
        <w:t>(</w:t>
      </w:r>
      <w:r w:rsidRPr="005310BA">
        <w:rPr>
          <w:b/>
          <w:lang w:val="en-GB"/>
        </w:rPr>
        <w:t>s</w:t>
      </w:r>
      <w:r>
        <w:rPr>
          <w:b/>
          <w:lang w:val="en-GB"/>
        </w:rPr>
        <w:t>)</w:t>
      </w:r>
      <w:r w:rsidRPr="005310BA">
        <w:rPr>
          <w:b/>
          <w:lang w:val="en-GB"/>
        </w:rPr>
        <w:t xml:space="preserve"> of co-PI</w:t>
      </w:r>
      <w:r>
        <w:rPr>
          <w:lang w:val="en-GB"/>
        </w:rPr>
        <w:t>, if any,</w:t>
      </w:r>
      <w:r>
        <w:rPr>
          <w:lang w:val="en-GB"/>
        </w:rPr>
        <w:br/>
        <w:t xml:space="preserve">including title, affiliation </w:t>
      </w:r>
      <w:r w:rsidRPr="00DF35A0">
        <w:rPr>
          <w:lang w:val="en-GB"/>
        </w:rPr>
        <w:t xml:space="preserve">(university/institute) </w:t>
      </w:r>
      <w:r>
        <w:rPr>
          <w:lang w:val="en-GB"/>
        </w:rPr>
        <w:t>and e-mail address</w:t>
      </w:r>
    </w:p>
    <w:p w14:paraId="2DE6E118" w14:textId="77777777" w:rsidR="00782FE9" w:rsidRDefault="00782FE9" w:rsidP="00782FE9">
      <w:pPr>
        <w:pStyle w:val="Liststycke"/>
        <w:rPr>
          <w:lang w:val="en-GB"/>
        </w:rPr>
      </w:pPr>
    </w:p>
    <w:p w14:paraId="0B62648F" w14:textId="2A769C54" w:rsidR="00782FE9" w:rsidRPr="00782FE9" w:rsidRDefault="00782FE9" w:rsidP="00782FE9">
      <w:pPr>
        <w:pStyle w:val="Liststycke"/>
        <w:numPr>
          <w:ilvl w:val="0"/>
          <w:numId w:val="8"/>
        </w:numPr>
        <w:rPr>
          <w:lang w:val="en-GB"/>
        </w:rPr>
      </w:pPr>
      <w:r>
        <w:rPr>
          <w:b/>
          <w:lang w:val="en-GB"/>
        </w:rPr>
        <w:t xml:space="preserve">List of entities involved in the experiment </w:t>
      </w:r>
      <w:r w:rsidRPr="0098291E">
        <w:rPr>
          <w:lang w:val="en-GB"/>
        </w:rPr>
        <w:t>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universities, </w:t>
      </w:r>
      <w:r w:rsidRPr="0098291E">
        <w:rPr>
          <w:lang w:val="en-GB"/>
        </w:rPr>
        <w:t>institute</w:t>
      </w:r>
      <w:r>
        <w:rPr>
          <w:lang w:val="en-GB"/>
        </w:rPr>
        <w:t>s, companies</w:t>
      </w:r>
      <w:r w:rsidRPr="0098291E">
        <w:rPr>
          <w:lang w:val="en-GB"/>
        </w:rPr>
        <w:t>)</w:t>
      </w:r>
      <w:r w:rsidRPr="00782FE9">
        <w:rPr>
          <w:lang w:val="en-GB"/>
        </w:rPr>
        <w:br/>
      </w:r>
    </w:p>
    <w:p w14:paraId="218786A1" w14:textId="77777777" w:rsidR="00782FE9" w:rsidRPr="001934AC" w:rsidRDefault="00782FE9" w:rsidP="00782FE9">
      <w:pPr>
        <w:pStyle w:val="Liststycke"/>
        <w:numPr>
          <w:ilvl w:val="0"/>
          <w:numId w:val="8"/>
        </w:numPr>
        <w:rPr>
          <w:lang w:val="en-GB"/>
        </w:rPr>
      </w:pPr>
      <w:r w:rsidRPr="000F0501">
        <w:rPr>
          <w:b/>
          <w:lang w:val="en-GB"/>
        </w:rPr>
        <w:t>Description of the idea</w:t>
      </w:r>
      <w:r>
        <w:rPr>
          <w:lang w:val="en-GB"/>
        </w:rPr>
        <w:t xml:space="preserve"> (max 250 words</w:t>
      </w:r>
      <w:r w:rsidRPr="001934AC">
        <w:rPr>
          <w:lang w:val="en-GB"/>
        </w:rPr>
        <w:t>), including</w:t>
      </w:r>
    </w:p>
    <w:p w14:paraId="67449EBC" w14:textId="3BB0E366" w:rsidR="00782FE9" w:rsidRDefault="00782FE9" w:rsidP="00782FE9">
      <w:pPr>
        <w:pStyle w:val="Liststycke"/>
        <w:numPr>
          <w:ilvl w:val="0"/>
          <w:numId w:val="10"/>
        </w:numPr>
        <w:rPr>
          <w:lang w:val="en-GB"/>
        </w:rPr>
      </w:pPr>
      <w:r>
        <w:rPr>
          <w:lang w:val="en-GB"/>
        </w:rPr>
        <w:t>field of science</w:t>
      </w:r>
      <w:r w:rsidRPr="000F0501">
        <w:rPr>
          <w:lang w:val="en-GB"/>
        </w:rPr>
        <w:t xml:space="preserve"> </w:t>
      </w:r>
      <w:r>
        <w:rPr>
          <w:lang w:val="en-GB"/>
        </w:rPr>
        <w:t>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biology, </w:t>
      </w:r>
      <w:r w:rsidR="00B41AF1">
        <w:rPr>
          <w:lang w:val="en-GB"/>
        </w:rPr>
        <w:t xml:space="preserve">life sciences, material science, physics, </w:t>
      </w:r>
      <w:r>
        <w:rPr>
          <w:lang w:val="en-GB"/>
        </w:rPr>
        <w:t>technical research etc.)</w:t>
      </w:r>
    </w:p>
    <w:p w14:paraId="4E8A80BE" w14:textId="77777777" w:rsidR="00782FE9" w:rsidRPr="00B05348" w:rsidRDefault="00782FE9" w:rsidP="00782FE9">
      <w:pPr>
        <w:pStyle w:val="Liststycke"/>
        <w:numPr>
          <w:ilvl w:val="0"/>
          <w:numId w:val="10"/>
        </w:numPr>
        <w:rPr>
          <w:lang w:val="en-GB"/>
        </w:rPr>
      </w:pPr>
      <w:r w:rsidRPr="000F0501">
        <w:rPr>
          <w:lang w:val="en-GB"/>
        </w:rPr>
        <w:t>science</w:t>
      </w:r>
      <w:r>
        <w:rPr>
          <w:lang w:val="en-GB"/>
        </w:rPr>
        <w:t xml:space="preserve"> and/or technology</w:t>
      </w:r>
      <w:r w:rsidRPr="000F0501">
        <w:rPr>
          <w:lang w:val="en-GB"/>
        </w:rPr>
        <w:t xml:space="preserve"> objectives</w:t>
      </w:r>
      <w:r>
        <w:rPr>
          <w:lang w:val="en-GB"/>
        </w:rPr>
        <w:t xml:space="preserve">, </w:t>
      </w:r>
      <w:r w:rsidRPr="00B05348">
        <w:rPr>
          <w:lang w:val="en-GB"/>
        </w:rPr>
        <w:t xml:space="preserve">content of the experiment and expected </w:t>
      </w:r>
      <w:proofErr w:type="gramStart"/>
      <w:r w:rsidRPr="00B05348">
        <w:rPr>
          <w:lang w:val="en-GB"/>
        </w:rPr>
        <w:t>results</w:t>
      </w:r>
      <w:proofErr w:type="gramEnd"/>
    </w:p>
    <w:p w14:paraId="3279C8D3" w14:textId="77777777" w:rsidR="00782FE9" w:rsidRPr="000F0501" w:rsidRDefault="00782FE9" w:rsidP="00782FE9">
      <w:pPr>
        <w:pStyle w:val="Liststycke"/>
        <w:ind w:left="1440"/>
        <w:rPr>
          <w:lang w:val="en-GB"/>
        </w:rPr>
      </w:pPr>
    </w:p>
    <w:p w14:paraId="338C1C79" w14:textId="78CB825E" w:rsidR="00782FE9" w:rsidRPr="009C2601" w:rsidRDefault="00782FE9" w:rsidP="009C2601">
      <w:pPr>
        <w:pStyle w:val="Liststycke"/>
        <w:numPr>
          <w:ilvl w:val="0"/>
          <w:numId w:val="8"/>
        </w:numPr>
        <w:rPr>
          <w:lang w:val="en-GB"/>
        </w:rPr>
      </w:pPr>
      <w:r w:rsidRPr="001934AC">
        <w:rPr>
          <w:b/>
          <w:lang w:val="en-GB"/>
        </w:rPr>
        <w:t>Technical details of the experiment</w:t>
      </w:r>
      <w:r>
        <w:rPr>
          <w:b/>
          <w:lang w:val="en-GB"/>
        </w:rPr>
        <w:t xml:space="preserve">. </w:t>
      </w:r>
      <w:r>
        <w:rPr>
          <w:b/>
          <w:lang w:val="en-GB"/>
        </w:rPr>
        <w:br/>
      </w:r>
      <w:r>
        <w:rPr>
          <w:lang w:val="en-GB"/>
        </w:rPr>
        <w:t>U</w:t>
      </w:r>
      <w:r w:rsidRPr="001934AC">
        <w:rPr>
          <w:lang w:val="en-GB"/>
        </w:rPr>
        <w:t xml:space="preserve">se your best </w:t>
      </w:r>
      <w:r>
        <w:rPr>
          <w:lang w:val="en-GB"/>
        </w:rPr>
        <w:t>knowledge when providing</w:t>
      </w:r>
      <w:r w:rsidRPr="001934AC">
        <w:rPr>
          <w:lang w:val="en-GB"/>
        </w:rPr>
        <w:t xml:space="preserve"> these details,</w:t>
      </w:r>
      <w:r>
        <w:rPr>
          <w:lang w:val="en-GB"/>
        </w:rPr>
        <w:t xml:space="preserve"> do not worry if you do not have all information </w:t>
      </w:r>
      <w:proofErr w:type="gramStart"/>
      <w:r>
        <w:rPr>
          <w:lang w:val="en-GB"/>
        </w:rPr>
        <w:t>at the moment</w:t>
      </w:r>
      <w:proofErr w:type="gramEnd"/>
      <w:r>
        <w:rPr>
          <w:lang w:val="en-GB"/>
        </w:rPr>
        <w:t xml:space="preserve"> or cannot provided exact values. </w:t>
      </w:r>
      <w:r>
        <w:rPr>
          <w:lang w:val="en-GB"/>
        </w:rPr>
        <w:br/>
      </w:r>
    </w:p>
    <w:p w14:paraId="4F6C7A70" w14:textId="77777777" w:rsidR="009C2601" w:rsidRDefault="00782FE9" w:rsidP="009C2601">
      <w:pPr>
        <w:pStyle w:val="Liststycke"/>
        <w:numPr>
          <w:ilvl w:val="0"/>
          <w:numId w:val="9"/>
        </w:numPr>
        <w:rPr>
          <w:lang w:val="en-GB"/>
        </w:rPr>
      </w:pPr>
      <w:r>
        <w:rPr>
          <w:lang w:val="en-GB"/>
        </w:rPr>
        <w:t>E</w:t>
      </w:r>
      <w:r w:rsidRPr="000F0501">
        <w:rPr>
          <w:lang w:val="en-GB"/>
        </w:rPr>
        <w:t>stimated mass of the</w:t>
      </w:r>
      <w:r>
        <w:rPr>
          <w:lang w:val="en-GB"/>
        </w:rPr>
        <w:t xml:space="preserve"> experiment, </w:t>
      </w:r>
      <w:r w:rsidR="009C2601">
        <w:rPr>
          <w:lang w:val="en-GB"/>
        </w:rPr>
        <w:t>in grams</w:t>
      </w:r>
    </w:p>
    <w:p w14:paraId="0FA1F26F" w14:textId="77777777" w:rsidR="009C2601" w:rsidRPr="009C2601" w:rsidRDefault="009C2601" w:rsidP="009C2601">
      <w:pPr>
        <w:pStyle w:val="Liststycke"/>
        <w:rPr>
          <w:lang w:val="en-GB"/>
        </w:rPr>
      </w:pPr>
    </w:p>
    <w:p w14:paraId="638FA4AD" w14:textId="0EEDF7B5" w:rsidR="00782FE9" w:rsidRDefault="00782FE9" w:rsidP="009C2601">
      <w:pPr>
        <w:pStyle w:val="Liststycke"/>
        <w:numPr>
          <w:ilvl w:val="0"/>
          <w:numId w:val="9"/>
        </w:numPr>
        <w:rPr>
          <w:lang w:val="en-GB"/>
        </w:rPr>
      </w:pPr>
      <w:r w:rsidRPr="009C2601">
        <w:rPr>
          <w:lang w:val="en-GB"/>
        </w:rPr>
        <w:t xml:space="preserve">Estimated dimensions of the experiment, </w:t>
      </w:r>
      <w:r w:rsidR="00902DD7">
        <w:rPr>
          <w:lang w:val="en-GB"/>
        </w:rPr>
        <w:t xml:space="preserve">in </w:t>
      </w:r>
      <w:r w:rsidRPr="009C2601">
        <w:rPr>
          <w:lang w:val="en-GB"/>
        </w:rPr>
        <w:t>cm</w:t>
      </w:r>
    </w:p>
    <w:p w14:paraId="2AC3EC7E" w14:textId="77777777" w:rsidR="00744F52" w:rsidRPr="00744F52" w:rsidRDefault="00744F52" w:rsidP="00902DD7">
      <w:pPr>
        <w:pStyle w:val="Liststycke"/>
        <w:rPr>
          <w:lang w:val="en-GB"/>
        </w:rPr>
      </w:pPr>
    </w:p>
    <w:p w14:paraId="18AD7238" w14:textId="4A975D77" w:rsidR="00782FE9" w:rsidRPr="00902DD7" w:rsidRDefault="004F0DE8" w:rsidP="00902DD7">
      <w:pPr>
        <w:pStyle w:val="Liststycke"/>
        <w:numPr>
          <w:ilvl w:val="0"/>
          <w:numId w:val="9"/>
        </w:numPr>
        <w:rPr>
          <w:lang w:val="en-GB"/>
        </w:rPr>
      </w:pPr>
      <w:r>
        <w:rPr>
          <w:lang w:val="en-GB"/>
        </w:rPr>
        <w:t>Specific technical requirements</w:t>
      </w:r>
    </w:p>
    <w:p w14:paraId="25803A91" w14:textId="77777777" w:rsidR="00782FE9" w:rsidRPr="000F3561" w:rsidRDefault="00782FE9" w:rsidP="00782FE9">
      <w:pPr>
        <w:rPr>
          <w:lang w:val="en-GB"/>
        </w:rPr>
      </w:pPr>
    </w:p>
    <w:p w14:paraId="435393EF" w14:textId="77777777" w:rsidR="00782FE9" w:rsidRPr="00B50E20" w:rsidRDefault="00782FE9" w:rsidP="00782FE9">
      <w:pPr>
        <w:pStyle w:val="Liststycke"/>
        <w:numPr>
          <w:ilvl w:val="0"/>
          <w:numId w:val="8"/>
        </w:numPr>
        <w:rPr>
          <w:lang w:val="en-GB"/>
        </w:rPr>
      </w:pPr>
      <w:proofErr w:type="gramStart"/>
      <w:r>
        <w:rPr>
          <w:b/>
          <w:lang w:val="en-GB"/>
        </w:rPr>
        <w:t>Current status</w:t>
      </w:r>
      <w:proofErr w:type="gramEnd"/>
      <w:r>
        <w:rPr>
          <w:b/>
          <w:lang w:val="en-GB"/>
        </w:rPr>
        <w:t xml:space="preserve"> of the experiment</w:t>
      </w:r>
    </w:p>
    <w:p w14:paraId="4E47C89E" w14:textId="77777777" w:rsidR="00D14FFD" w:rsidRPr="00B50E20" w:rsidRDefault="00D14FFD" w:rsidP="00D14FFD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>existing payload, ready for flight</w:t>
      </w:r>
    </w:p>
    <w:p w14:paraId="40440531" w14:textId="54E031FF" w:rsidR="00D14FFD" w:rsidRDefault="00782FE9" w:rsidP="00D14FFD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under development </w:t>
      </w:r>
    </w:p>
    <w:p w14:paraId="70B729A1" w14:textId="37EAE365" w:rsidR="00782FE9" w:rsidRDefault="00D14FFD" w:rsidP="00782FE9">
      <w:pPr>
        <w:pStyle w:val="Liststycke"/>
        <w:numPr>
          <w:ilvl w:val="0"/>
          <w:numId w:val="11"/>
        </w:numPr>
        <w:rPr>
          <w:lang w:val="en-GB"/>
        </w:rPr>
      </w:pPr>
      <w:r>
        <w:rPr>
          <w:lang w:val="en-GB"/>
        </w:rPr>
        <w:t>not developed yet, but can be developed in a short time frame (please give an estimate of the time needed)</w:t>
      </w:r>
    </w:p>
    <w:p w14:paraId="465098E6" w14:textId="77777777" w:rsidR="00782FE9" w:rsidRPr="00B50E20" w:rsidRDefault="00782FE9" w:rsidP="00782FE9">
      <w:pPr>
        <w:pStyle w:val="Liststycke"/>
        <w:rPr>
          <w:lang w:val="en-GB"/>
        </w:rPr>
      </w:pPr>
    </w:p>
    <w:p w14:paraId="1D06862D" w14:textId="66B22661" w:rsidR="00782FE9" w:rsidRDefault="00782FE9" w:rsidP="00782FE9">
      <w:pPr>
        <w:pStyle w:val="Liststycke"/>
        <w:numPr>
          <w:ilvl w:val="0"/>
          <w:numId w:val="8"/>
        </w:numPr>
        <w:rPr>
          <w:lang w:val="en-GB"/>
        </w:rPr>
      </w:pPr>
      <w:r w:rsidRPr="00CA2DF0">
        <w:rPr>
          <w:b/>
          <w:lang w:val="en-GB"/>
        </w:rPr>
        <w:t>Funding</w:t>
      </w:r>
      <w:r>
        <w:rPr>
          <w:b/>
          <w:lang w:val="en-GB"/>
        </w:rPr>
        <w:t xml:space="preserve"> of the</w:t>
      </w:r>
      <w:r w:rsidRPr="00CA2DF0">
        <w:rPr>
          <w:b/>
          <w:lang w:val="en-GB"/>
        </w:rPr>
        <w:t xml:space="preserve"> experiment</w:t>
      </w:r>
    </w:p>
    <w:p w14:paraId="42CAF9BB" w14:textId="77777777" w:rsidR="00E517CF" w:rsidRDefault="00E517CF" w:rsidP="00E517CF">
      <w:pPr>
        <w:pStyle w:val="Liststycke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funding is not needed as the experiment is already </w:t>
      </w:r>
      <w:proofErr w:type="gramStart"/>
      <w:r>
        <w:rPr>
          <w:lang w:val="en-GB"/>
        </w:rPr>
        <w:t>developed</w:t>
      </w:r>
      <w:proofErr w:type="gramEnd"/>
    </w:p>
    <w:p w14:paraId="1E561EED" w14:textId="4556E8ED" w:rsidR="00782FE9" w:rsidRDefault="00782FE9" w:rsidP="00782FE9">
      <w:pPr>
        <w:pStyle w:val="Liststycke"/>
        <w:numPr>
          <w:ilvl w:val="0"/>
          <w:numId w:val="12"/>
        </w:numPr>
        <w:rPr>
          <w:lang w:val="en-GB"/>
        </w:rPr>
      </w:pPr>
      <w:r>
        <w:rPr>
          <w:lang w:val="en-GB"/>
        </w:rPr>
        <w:t>funding is available</w:t>
      </w:r>
      <w:r w:rsidR="009C2601">
        <w:rPr>
          <w:lang w:val="en-GB"/>
        </w:rPr>
        <w:t xml:space="preserve"> at the university/</w:t>
      </w:r>
      <w:proofErr w:type="gramStart"/>
      <w:r w:rsidR="009C2601">
        <w:rPr>
          <w:lang w:val="en-GB"/>
        </w:rPr>
        <w:t>institute</w:t>
      </w:r>
      <w:proofErr w:type="gramEnd"/>
    </w:p>
    <w:p w14:paraId="6F1259DA" w14:textId="08E698B1" w:rsidR="00782FE9" w:rsidRPr="00DF35A0" w:rsidRDefault="00782FE9" w:rsidP="00782FE9">
      <w:pPr>
        <w:pStyle w:val="Liststycke"/>
        <w:numPr>
          <w:ilvl w:val="0"/>
          <w:numId w:val="12"/>
        </w:numPr>
        <w:rPr>
          <w:lang w:val="en-GB"/>
        </w:rPr>
      </w:pPr>
      <w:r>
        <w:rPr>
          <w:lang w:val="en-GB"/>
        </w:rPr>
        <w:lastRenderedPageBreak/>
        <w:t xml:space="preserve">will </w:t>
      </w:r>
      <w:r w:rsidR="009C2601">
        <w:rPr>
          <w:lang w:val="en-GB"/>
        </w:rPr>
        <w:t xml:space="preserve">need to </w:t>
      </w:r>
      <w:r>
        <w:rPr>
          <w:lang w:val="en-GB"/>
        </w:rPr>
        <w:t xml:space="preserve">apply for funding at </w:t>
      </w:r>
      <w:proofErr w:type="gramStart"/>
      <w:r w:rsidR="009C2601">
        <w:rPr>
          <w:lang w:val="en-GB"/>
        </w:rPr>
        <w:t>e.g.</w:t>
      </w:r>
      <w:proofErr w:type="gramEnd"/>
      <w:r w:rsidR="009C2601">
        <w:rPr>
          <w:lang w:val="en-GB"/>
        </w:rPr>
        <w:t xml:space="preserve"> SNSA</w:t>
      </w:r>
    </w:p>
    <w:p w14:paraId="61DB9BA6" w14:textId="1527F9C3" w:rsidR="00335CE2" w:rsidRDefault="00335CE2" w:rsidP="00427857">
      <w:pPr>
        <w:pStyle w:val="Brdtext"/>
        <w:rPr>
          <w:lang w:val="en-GB"/>
        </w:rPr>
      </w:pPr>
    </w:p>
    <w:p w14:paraId="1B138F7C" w14:textId="77777777" w:rsidR="00D07598" w:rsidRDefault="00D07598" w:rsidP="00D07598">
      <w:pPr>
        <w:rPr>
          <w:lang w:val="en-GB"/>
        </w:rPr>
      </w:pPr>
      <w:r>
        <w:rPr>
          <w:lang w:val="en-GB"/>
        </w:rPr>
        <w:t xml:space="preserve">The file with your answers should be saved with a name </w:t>
      </w:r>
      <w:r>
        <w:rPr>
          <w:lang w:val="en-GB"/>
        </w:rPr>
        <w:br/>
      </w:r>
      <w:r w:rsidRPr="009C2601">
        <w:rPr>
          <w:b/>
          <w:bCs/>
          <w:lang w:val="en-GB"/>
        </w:rPr>
        <w:t xml:space="preserve">Last </w:t>
      </w:r>
      <w:proofErr w:type="spellStart"/>
      <w:r w:rsidRPr="009C2601">
        <w:rPr>
          <w:b/>
          <w:bCs/>
          <w:lang w:val="en-GB"/>
        </w:rPr>
        <w:t>name_First</w:t>
      </w:r>
      <w:proofErr w:type="spellEnd"/>
      <w:r w:rsidRPr="009C2601">
        <w:rPr>
          <w:b/>
          <w:bCs/>
          <w:lang w:val="en-GB"/>
        </w:rPr>
        <w:t xml:space="preserve"> </w:t>
      </w:r>
      <w:proofErr w:type="spellStart"/>
      <w:r w:rsidRPr="009C2601">
        <w:rPr>
          <w:b/>
          <w:bCs/>
          <w:lang w:val="en-GB"/>
        </w:rPr>
        <w:t>name_Your</w:t>
      </w:r>
      <w:proofErr w:type="spellEnd"/>
      <w:r w:rsidRPr="009C2601">
        <w:rPr>
          <w:b/>
          <w:bCs/>
          <w:lang w:val="en-GB"/>
        </w:rPr>
        <w:t xml:space="preserve"> organisation</w:t>
      </w:r>
      <w:r>
        <w:rPr>
          <w:lang w:val="en-GB"/>
        </w:rPr>
        <w:t>.</w:t>
      </w:r>
    </w:p>
    <w:p w14:paraId="4A3B4FE2" w14:textId="2F398293" w:rsidR="00D07598" w:rsidRDefault="00D07598" w:rsidP="00D07598">
      <w:pPr>
        <w:rPr>
          <w:lang w:val="en-GB"/>
        </w:rPr>
      </w:pPr>
      <w:r>
        <w:rPr>
          <w:lang w:val="en-GB"/>
        </w:rPr>
        <w:t>The deadline for submitting your answer is May 2</w:t>
      </w:r>
      <w:r w:rsidR="009C2601">
        <w:rPr>
          <w:lang w:val="en-GB"/>
        </w:rPr>
        <w:t>3</w:t>
      </w:r>
      <w:r>
        <w:rPr>
          <w:lang w:val="en-GB"/>
        </w:rPr>
        <w:t>, 202</w:t>
      </w:r>
      <w:r w:rsidR="009C2601">
        <w:rPr>
          <w:lang w:val="en-GB"/>
        </w:rPr>
        <w:t>3</w:t>
      </w:r>
      <w:r>
        <w:rPr>
          <w:lang w:val="en-GB"/>
        </w:rPr>
        <w:t xml:space="preserve">. Please send your answer as an attachment to </w:t>
      </w:r>
      <w:hyperlink r:id="rId9" w:history="1">
        <w:r w:rsidR="00BD634F" w:rsidRPr="00260892">
          <w:rPr>
            <w:rStyle w:val="Hyperlnk"/>
            <w:lang w:val="en-GB"/>
          </w:rPr>
          <w:t>d</w:t>
        </w:r>
        <w:r w:rsidR="00BD634F" w:rsidRPr="0047018F">
          <w:rPr>
            <w:rStyle w:val="Hyperlnk"/>
            <w:lang w:val="en-GB"/>
          </w:rPr>
          <w:t>annenberg@snsa.se</w:t>
        </w:r>
      </w:hyperlink>
      <w:r w:rsidR="00BD634F">
        <w:rPr>
          <w:lang w:val="en-GB"/>
        </w:rPr>
        <w:t xml:space="preserve">. </w:t>
      </w:r>
      <w:r>
        <w:rPr>
          <w:lang w:val="en-GB"/>
        </w:rPr>
        <w:t>In the subject line of your e-mail (“</w:t>
      </w:r>
      <w:proofErr w:type="spellStart"/>
      <w:r>
        <w:rPr>
          <w:lang w:val="en-GB"/>
        </w:rPr>
        <w:t>ämne</w:t>
      </w:r>
      <w:proofErr w:type="spellEnd"/>
      <w:r>
        <w:rPr>
          <w:lang w:val="en-GB"/>
        </w:rPr>
        <w:t xml:space="preserve">”), please write </w:t>
      </w:r>
      <w:r w:rsidR="009C2601" w:rsidRPr="0005656D">
        <w:rPr>
          <w:b/>
          <w:bCs/>
          <w:lang w:val="en-GB"/>
        </w:rPr>
        <w:t>CFI_ISS experiment</w:t>
      </w:r>
      <w:r w:rsidR="009C2601">
        <w:rPr>
          <w:b/>
          <w:bCs/>
          <w:lang w:val="en-GB"/>
        </w:rPr>
        <w:t>.</w:t>
      </w:r>
    </w:p>
    <w:p w14:paraId="77DA7807" w14:textId="171B90A0" w:rsidR="00D07598" w:rsidRPr="00A46A63" w:rsidRDefault="00D07598" w:rsidP="00427857">
      <w:pPr>
        <w:pStyle w:val="Brdtext"/>
        <w:rPr>
          <w:lang w:val="en-GB"/>
        </w:rPr>
      </w:pPr>
      <w:r>
        <w:rPr>
          <w:lang w:val="en-GB"/>
        </w:rPr>
        <w:t>Many thanks in advance for your contribution!</w:t>
      </w:r>
    </w:p>
    <w:sectPr w:rsidR="00D07598" w:rsidRPr="00A46A63" w:rsidSect="00C915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985" w:bottom="1843" w:left="1985" w:header="4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9F41" w14:textId="77777777" w:rsidR="00BC6E54" w:rsidRDefault="00BC6E54" w:rsidP="00857A4D">
      <w:pPr>
        <w:spacing w:after="0"/>
      </w:pPr>
      <w:r>
        <w:separator/>
      </w:r>
    </w:p>
  </w:endnote>
  <w:endnote w:type="continuationSeparator" w:id="0">
    <w:p w14:paraId="78630D11" w14:textId="77777777" w:rsidR="00BC6E54" w:rsidRDefault="00BC6E54" w:rsidP="00857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57" w:type="dxa"/>
      <w:tblInd w:w="-86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2409"/>
      <w:gridCol w:w="1560"/>
      <w:gridCol w:w="1559"/>
      <w:gridCol w:w="1801"/>
    </w:tblGrid>
    <w:tr w:rsidR="00942D39" w:rsidRPr="00942D39" w14:paraId="15E4B434" w14:textId="77777777" w:rsidTr="00904E05">
      <w:tc>
        <w:tcPr>
          <w:tcW w:w="2428" w:type="dxa"/>
          <w:tcMar>
            <w:top w:w="57" w:type="dxa"/>
          </w:tcMar>
        </w:tcPr>
        <w:p w14:paraId="00353766" w14:textId="77777777" w:rsidR="00942D39" w:rsidRPr="00942D39" w:rsidRDefault="00942D39" w:rsidP="00942D39">
          <w:pPr>
            <w:pStyle w:val="Sidfotstext"/>
          </w:pPr>
        </w:p>
      </w:tc>
      <w:tc>
        <w:tcPr>
          <w:tcW w:w="2409" w:type="dxa"/>
          <w:tcMar>
            <w:top w:w="57" w:type="dxa"/>
          </w:tcMar>
        </w:tcPr>
        <w:p w14:paraId="149AF3DD" w14:textId="77777777" w:rsidR="00942D39" w:rsidRPr="00942D39" w:rsidRDefault="00942D39" w:rsidP="00942D39">
          <w:pPr>
            <w:pStyle w:val="Sidfotstext"/>
          </w:pPr>
        </w:p>
      </w:tc>
      <w:tc>
        <w:tcPr>
          <w:tcW w:w="1560" w:type="dxa"/>
          <w:tcMar>
            <w:top w:w="57" w:type="dxa"/>
          </w:tcMar>
        </w:tcPr>
        <w:p w14:paraId="178A146B" w14:textId="77777777" w:rsidR="00942D39" w:rsidRPr="00942D39" w:rsidRDefault="00942D39" w:rsidP="00942D39">
          <w:pPr>
            <w:pStyle w:val="Sidfotstext"/>
          </w:pPr>
        </w:p>
      </w:tc>
      <w:tc>
        <w:tcPr>
          <w:tcW w:w="1559" w:type="dxa"/>
          <w:tcMar>
            <w:top w:w="57" w:type="dxa"/>
          </w:tcMar>
        </w:tcPr>
        <w:p w14:paraId="273E1862" w14:textId="77777777" w:rsidR="00942D39" w:rsidRPr="00942D39" w:rsidRDefault="00942D39" w:rsidP="00942D39">
          <w:pPr>
            <w:pStyle w:val="Sidfotstext"/>
          </w:pPr>
        </w:p>
      </w:tc>
      <w:tc>
        <w:tcPr>
          <w:tcW w:w="1801" w:type="dxa"/>
          <w:tcMar>
            <w:top w:w="57" w:type="dxa"/>
          </w:tcMar>
        </w:tcPr>
        <w:p w14:paraId="143A2687" w14:textId="77777777" w:rsidR="00942D39" w:rsidRPr="00942D39" w:rsidRDefault="00942D39" w:rsidP="00942D39">
          <w:pPr>
            <w:pStyle w:val="Sidfotstex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787315">
            <w:rPr>
              <w:noProof/>
            </w:rPr>
            <w:fldChar w:fldCharType="begin"/>
          </w:r>
          <w:r w:rsidR="00787315">
            <w:rPr>
              <w:noProof/>
            </w:rPr>
            <w:instrText xml:space="preserve"> NUMPAGES   \* MERGEFORMAT </w:instrText>
          </w:r>
          <w:r w:rsidR="00787315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787315">
            <w:rPr>
              <w:noProof/>
            </w:rPr>
            <w:fldChar w:fldCharType="end"/>
          </w:r>
          <w:r>
            <w:t>)</w:t>
          </w:r>
        </w:p>
      </w:tc>
    </w:tr>
  </w:tbl>
  <w:p w14:paraId="01E1FA59" w14:textId="77777777" w:rsidR="00942D39" w:rsidRDefault="00942D39" w:rsidP="00942D39">
    <w:pPr>
      <w:pStyle w:val="Sidfots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57" w:type="dxa"/>
      <w:tblInd w:w="-86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8"/>
      <w:gridCol w:w="2409"/>
      <w:gridCol w:w="1560"/>
      <w:gridCol w:w="1559"/>
      <w:gridCol w:w="1801"/>
    </w:tblGrid>
    <w:tr w:rsidR="004860B8" w:rsidRPr="004860B8" w14:paraId="7CCC36A4" w14:textId="77777777" w:rsidTr="00E44B3E">
      <w:tc>
        <w:tcPr>
          <w:tcW w:w="2428" w:type="dxa"/>
          <w:tcMar>
            <w:top w:w="57" w:type="dxa"/>
          </w:tcMar>
        </w:tcPr>
        <w:p w14:paraId="23119DD1" w14:textId="77777777" w:rsidR="004860B8" w:rsidRPr="004860B8" w:rsidRDefault="00C9152C" w:rsidP="004860B8">
          <w:pPr>
            <w:pStyle w:val="Sidfotstext"/>
            <w:rPr>
              <w:b/>
            </w:rPr>
          </w:pPr>
          <w:r>
            <w:rPr>
              <w:b/>
            </w:rPr>
            <w:t>P</w:t>
          </w:r>
          <w:r w:rsidR="004860B8">
            <w:rPr>
              <w:b/>
            </w:rPr>
            <w:t>ostadress</w:t>
          </w:r>
        </w:p>
      </w:tc>
      <w:tc>
        <w:tcPr>
          <w:tcW w:w="2409" w:type="dxa"/>
          <w:tcMar>
            <w:top w:w="57" w:type="dxa"/>
          </w:tcMar>
        </w:tcPr>
        <w:p w14:paraId="75E02CAB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Besöksadress</w:t>
          </w:r>
        </w:p>
      </w:tc>
      <w:tc>
        <w:tcPr>
          <w:tcW w:w="1560" w:type="dxa"/>
          <w:tcMar>
            <w:top w:w="57" w:type="dxa"/>
          </w:tcMar>
        </w:tcPr>
        <w:p w14:paraId="341EA2D8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Telefon</w:t>
          </w:r>
        </w:p>
      </w:tc>
      <w:tc>
        <w:tcPr>
          <w:tcW w:w="1559" w:type="dxa"/>
          <w:tcMar>
            <w:top w:w="57" w:type="dxa"/>
          </w:tcMar>
        </w:tcPr>
        <w:p w14:paraId="165A02BA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Telefax</w:t>
          </w:r>
        </w:p>
      </w:tc>
      <w:tc>
        <w:tcPr>
          <w:tcW w:w="1801" w:type="dxa"/>
          <w:tcMar>
            <w:top w:w="57" w:type="dxa"/>
          </w:tcMar>
        </w:tcPr>
        <w:p w14:paraId="16274D46" w14:textId="77777777" w:rsidR="004860B8" w:rsidRPr="004860B8" w:rsidRDefault="004860B8" w:rsidP="004860B8">
          <w:pPr>
            <w:pStyle w:val="Sidfotstext"/>
            <w:rPr>
              <w:b/>
            </w:rPr>
          </w:pPr>
          <w:r>
            <w:rPr>
              <w:b/>
            </w:rPr>
            <w:t>E-mail</w:t>
          </w:r>
        </w:p>
      </w:tc>
    </w:tr>
    <w:tr w:rsidR="004860B8" w14:paraId="1F1F3A29" w14:textId="77777777" w:rsidTr="00E44B3E">
      <w:tc>
        <w:tcPr>
          <w:tcW w:w="2428" w:type="dxa"/>
        </w:tcPr>
        <w:p w14:paraId="415924F8" w14:textId="77777777" w:rsidR="004860B8" w:rsidRDefault="004860B8" w:rsidP="004860B8">
          <w:pPr>
            <w:pStyle w:val="Sidfotstext"/>
          </w:pPr>
          <w:r>
            <w:t>Box 4006</w:t>
          </w:r>
        </w:p>
      </w:tc>
      <w:tc>
        <w:tcPr>
          <w:tcW w:w="2409" w:type="dxa"/>
        </w:tcPr>
        <w:p w14:paraId="13EC0D72" w14:textId="77777777" w:rsidR="004860B8" w:rsidRDefault="004860B8" w:rsidP="004860B8">
          <w:pPr>
            <w:pStyle w:val="Sidfotstext"/>
          </w:pPr>
          <w:r>
            <w:t>Hemvärnsgatan 15, Solna</w:t>
          </w:r>
        </w:p>
      </w:tc>
      <w:tc>
        <w:tcPr>
          <w:tcW w:w="1560" w:type="dxa"/>
        </w:tcPr>
        <w:p w14:paraId="61CC8F9A" w14:textId="77777777" w:rsidR="004860B8" w:rsidRDefault="004860B8" w:rsidP="004860B8">
          <w:pPr>
            <w:pStyle w:val="Sidfotstext"/>
          </w:pPr>
          <w:r>
            <w:t>08-40 90 77 00</w:t>
          </w:r>
        </w:p>
      </w:tc>
      <w:tc>
        <w:tcPr>
          <w:tcW w:w="1559" w:type="dxa"/>
        </w:tcPr>
        <w:p w14:paraId="7FADE1D4" w14:textId="77777777" w:rsidR="004860B8" w:rsidRDefault="004860B8" w:rsidP="004860B8">
          <w:pPr>
            <w:pStyle w:val="Sidfotstext"/>
          </w:pPr>
          <w:r>
            <w:t>08-627 50 14</w:t>
          </w:r>
        </w:p>
      </w:tc>
      <w:tc>
        <w:tcPr>
          <w:tcW w:w="1801" w:type="dxa"/>
        </w:tcPr>
        <w:p w14:paraId="4CBD8EE1" w14:textId="77777777" w:rsidR="004860B8" w:rsidRDefault="004860B8" w:rsidP="004860B8">
          <w:pPr>
            <w:pStyle w:val="Sidfotstext"/>
          </w:pPr>
          <w:r w:rsidRPr="004860B8">
            <w:t>rymdstyrelsen@snsa.se</w:t>
          </w:r>
        </w:p>
      </w:tc>
    </w:tr>
    <w:tr w:rsidR="004860B8" w14:paraId="42044C01" w14:textId="77777777" w:rsidTr="00E44B3E">
      <w:tc>
        <w:tcPr>
          <w:tcW w:w="2428" w:type="dxa"/>
        </w:tcPr>
        <w:p w14:paraId="0C070A5E" w14:textId="77777777" w:rsidR="004860B8" w:rsidRDefault="004860B8" w:rsidP="004860B8">
          <w:pPr>
            <w:pStyle w:val="Sidfotstext"/>
          </w:pPr>
          <w:r>
            <w:t>SE-171 04 SOLNA, Sverige</w:t>
          </w:r>
        </w:p>
      </w:tc>
      <w:tc>
        <w:tcPr>
          <w:tcW w:w="2409" w:type="dxa"/>
        </w:tcPr>
        <w:p w14:paraId="052578F7" w14:textId="77777777" w:rsidR="004860B8" w:rsidRDefault="004860B8" w:rsidP="004860B8">
          <w:pPr>
            <w:pStyle w:val="Sidfotstext"/>
          </w:pPr>
          <w:r>
            <w:t>Solna, Sverige</w:t>
          </w:r>
        </w:p>
      </w:tc>
      <w:tc>
        <w:tcPr>
          <w:tcW w:w="1560" w:type="dxa"/>
        </w:tcPr>
        <w:p w14:paraId="099E53C8" w14:textId="77777777" w:rsidR="004860B8" w:rsidRDefault="004860B8" w:rsidP="004860B8">
          <w:pPr>
            <w:pStyle w:val="Sidfotstext"/>
          </w:pPr>
        </w:p>
      </w:tc>
      <w:tc>
        <w:tcPr>
          <w:tcW w:w="1559" w:type="dxa"/>
        </w:tcPr>
        <w:p w14:paraId="1A00CE0A" w14:textId="77777777" w:rsidR="004860B8" w:rsidRDefault="004860B8" w:rsidP="004860B8">
          <w:pPr>
            <w:pStyle w:val="Sidfotstext"/>
          </w:pPr>
        </w:p>
      </w:tc>
      <w:tc>
        <w:tcPr>
          <w:tcW w:w="1801" w:type="dxa"/>
        </w:tcPr>
        <w:p w14:paraId="2BED19D2" w14:textId="77777777" w:rsidR="004860B8" w:rsidRDefault="00F35352" w:rsidP="004860B8">
          <w:pPr>
            <w:pStyle w:val="Sidfotstext"/>
          </w:pPr>
          <w:r>
            <w:t>rymdstyrelsen</w:t>
          </w:r>
          <w:r w:rsidR="004860B8">
            <w:t>.se</w:t>
          </w:r>
        </w:p>
      </w:tc>
    </w:tr>
  </w:tbl>
  <w:p w14:paraId="39E49D7A" w14:textId="77777777" w:rsidR="004860B8" w:rsidRPr="00C9152C" w:rsidRDefault="004860B8" w:rsidP="004860B8">
    <w:pPr>
      <w:pStyle w:val="Sidfots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0934" w14:textId="77777777" w:rsidR="00BC6E54" w:rsidRDefault="00BC6E54" w:rsidP="00857A4D">
      <w:pPr>
        <w:spacing w:after="0"/>
      </w:pPr>
      <w:r>
        <w:separator/>
      </w:r>
    </w:p>
  </w:footnote>
  <w:footnote w:type="continuationSeparator" w:id="0">
    <w:p w14:paraId="19B748F4" w14:textId="77777777" w:rsidR="00BC6E54" w:rsidRDefault="00BC6E54" w:rsidP="00857A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A00A" w14:textId="77777777" w:rsidR="009C1BB6" w:rsidRDefault="00F35352" w:rsidP="009C1B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7" behindDoc="1" locked="1" layoutInCell="1" allowOverlap="1" wp14:anchorId="789A3C0F" wp14:editId="4FFF0E80">
          <wp:simplePos x="0" y="0"/>
          <wp:positionH relativeFrom="page">
            <wp:posOffset>788670</wp:posOffset>
          </wp:positionH>
          <wp:positionV relativeFrom="page">
            <wp:posOffset>532765</wp:posOffset>
          </wp:positionV>
          <wp:extent cx="2685600" cy="432000"/>
          <wp:effectExtent l="0" t="0" r="635" b="635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_logotyp_po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6" t="22617" r="9652" b="22455"/>
                  <a:stretch/>
                </pic:blipFill>
                <pic:spPr bwMode="auto">
                  <a:xfrm>
                    <a:off x="0" y="0"/>
                    <a:ext cx="2685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4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843"/>
      <w:gridCol w:w="2835"/>
    </w:tblGrid>
    <w:tr w:rsidR="00D36ACD" w14:paraId="1407BDA4" w14:textId="77777777" w:rsidTr="0089514D">
      <w:trPr>
        <w:trHeight w:val="381"/>
      </w:trPr>
      <w:tc>
        <w:tcPr>
          <w:tcW w:w="4962" w:type="dxa"/>
        </w:tcPr>
        <w:p w14:paraId="3473438F" w14:textId="77777777" w:rsidR="00D36ACD" w:rsidRDefault="00D36ACD" w:rsidP="00D36ACD"/>
      </w:tc>
      <w:tc>
        <w:tcPr>
          <w:tcW w:w="1843" w:type="dxa"/>
        </w:tcPr>
        <w:p w14:paraId="44F3A71C" w14:textId="77777777" w:rsidR="00D36ACD" w:rsidRDefault="00D36ACD" w:rsidP="00D36ACD">
          <w:pPr>
            <w:pStyle w:val="Sidhuvudstext"/>
          </w:pPr>
        </w:p>
      </w:tc>
      <w:tc>
        <w:tcPr>
          <w:tcW w:w="2835" w:type="dxa"/>
        </w:tcPr>
        <w:p w14:paraId="525EA5B4" w14:textId="77777777" w:rsidR="00D36ACD" w:rsidRDefault="00D36ACD" w:rsidP="00D36ACD">
          <w:pPr>
            <w:pStyle w:val="Sidhuvudstext"/>
            <w:jc w:val="right"/>
          </w:pPr>
        </w:p>
      </w:tc>
    </w:tr>
  </w:tbl>
  <w:p w14:paraId="0802E87D" w14:textId="77777777" w:rsidR="009C1BB6" w:rsidRDefault="009C1BB6" w:rsidP="009C1BB6">
    <w:pPr>
      <w:pStyle w:val="Sidhuvud"/>
    </w:pPr>
  </w:p>
  <w:p w14:paraId="729DC7D1" w14:textId="77777777" w:rsidR="00D36ACD" w:rsidRPr="009C1BB6" w:rsidRDefault="00D36ACD" w:rsidP="009C1B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BB2" w14:textId="77777777" w:rsidR="009C1BB6" w:rsidRDefault="00D34397" w:rsidP="009C1B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06DC1281" wp14:editId="43BE95B6">
          <wp:simplePos x="0" y="0"/>
          <wp:positionH relativeFrom="page">
            <wp:posOffset>788670</wp:posOffset>
          </wp:positionH>
          <wp:positionV relativeFrom="page">
            <wp:posOffset>532765</wp:posOffset>
          </wp:positionV>
          <wp:extent cx="2685600" cy="432000"/>
          <wp:effectExtent l="0" t="0" r="635" b="635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_logotyp_pos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6" t="22617" r="9652" b="22455"/>
                  <a:stretch/>
                </pic:blipFill>
                <pic:spPr bwMode="auto">
                  <a:xfrm>
                    <a:off x="0" y="0"/>
                    <a:ext cx="26856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33A75"/>
    <w:multiLevelType w:val="hybridMultilevel"/>
    <w:tmpl w:val="F6BAE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1D9"/>
    <w:multiLevelType w:val="hybridMultilevel"/>
    <w:tmpl w:val="921E08F4"/>
    <w:lvl w:ilvl="0" w:tplc="8FDE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00383"/>
    <w:multiLevelType w:val="hybridMultilevel"/>
    <w:tmpl w:val="EBA6DA0C"/>
    <w:lvl w:ilvl="0" w:tplc="8FDE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15F24FE"/>
    <w:multiLevelType w:val="hybridMultilevel"/>
    <w:tmpl w:val="3D428E22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B2E98"/>
    <w:multiLevelType w:val="hybridMultilevel"/>
    <w:tmpl w:val="3E06D4B8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223545">
    <w:abstractNumId w:val="0"/>
  </w:num>
  <w:num w:numId="2" w16cid:durableId="1814907722">
    <w:abstractNumId w:val="5"/>
  </w:num>
  <w:num w:numId="3" w16cid:durableId="1660228707">
    <w:abstractNumId w:val="4"/>
  </w:num>
  <w:num w:numId="4" w16cid:durableId="112361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6248374">
    <w:abstractNumId w:val="7"/>
  </w:num>
  <w:num w:numId="6" w16cid:durableId="1699357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00720">
    <w:abstractNumId w:val="6"/>
  </w:num>
  <w:num w:numId="8" w16cid:durableId="186144878">
    <w:abstractNumId w:val="1"/>
  </w:num>
  <w:num w:numId="9" w16cid:durableId="1295914959">
    <w:abstractNumId w:val="9"/>
  </w:num>
  <w:num w:numId="10" w16cid:durableId="455370715">
    <w:abstractNumId w:val="8"/>
  </w:num>
  <w:num w:numId="11" w16cid:durableId="2016566084">
    <w:abstractNumId w:val="3"/>
  </w:num>
  <w:num w:numId="12" w16cid:durableId="400254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63"/>
    <w:rsid w:val="00043465"/>
    <w:rsid w:val="00055E3B"/>
    <w:rsid w:val="0005656D"/>
    <w:rsid w:val="000627B5"/>
    <w:rsid w:val="00077CD6"/>
    <w:rsid w:val="00083051"/>
    <w:rsid w:val="00083D95"/>
    <w:rsid w:val="0009031D"/>
    <w:rsid w:val="00096EC6"/>
    <w:rsid w:val="000A68DD"/>
    <w:rsid w:val="000B6217"/>
    <w:rsid w:val="000B675B"/>
    <w:rsid w:val="00115A76"/>
    <w:rsid w:val="00145533"/>
    <w:rsid w:val="00174FB2"/>
    <w:rsid w:val="001852F0"/>
    <w:rsid w:val="00197592"/>
    <w:rsid w:val="001D2803"/>
    <w:rsid w:val="001F5794"/>
    <w:rsid w:val="00204ED5"/>
    <w:rsid w:val="0025380A"/>
    <w:rsid w:val="00260892"/>
    <w:rsid w:val="00292682"/>
    <w:rsid w:val="00293248"/>
    <w:rsid w:val="00294DA4"/>
    <w:rsid w:val="002A67DA"/>
    <w:rsid w:val="002B2EDC"/>
    <w:rsid w:val="002C1A9E"/>
    <w:rsid w:val="002C3B60"/>
    <w:rsid w:val="002D0EA3"/>
    <w:rsid w:val="002D244E"/>
    <w:rsid w:val="002D6F18"/>
    <w:rsid w:val="002F6CF6"/>
    <w:rsid w:val="00303DA0"/>
    <w:rsid w:val="003077A0"/>
    <w:rsid w:val="0031417C"/>
    <w:rsid w:val="003222C3"/>
    <w:rsid w:val="0032325C"/>
    <w:rsid w:val="00327251"/>
    <w:rsid w:val="00335CE2"/>
    <w:rsid w:val="003442AE"/>
    <w:rsid w:val="00347001"/>
    <w:rsid w:val="0035489D"/>
    <w:rsid w:val="003604E0"/>
    <w:rsid w:val="00385516"/>
    <w:rsid w:val="003A72C1"/>
    <w:rsid w:val="003B0639"/>
    <w:rsid w:val="003C4FFE"/>
    <w:rsid w:val="003D1180"/>
    <w:rsid w:val="004140AF"/>
    <w:rsid w:val="004249B7"/>
    <w:rsid w:val="00427857"/>
    <w:rsid w:val="0044089C"/>
    <w:rsid w:val="00442455"/>
    <w:rsid w:val="00450C4D"/>
    <w:rsid w:val="00456487"/>
    <w:rsid w:val="00460EA4"/>
    <w:rsid w:val="004742AB"/>
    <w:rsid w:val="004860B8"/>
    <w:rsid w:val="004B2D93"/>
    <w:rsid w:val="004F0DE8"/>
    <w:rsid w:val="00504072"/>
    <w:rsid w:val="00525313"/>
    <w:rsid w:val="00546D86"/>
    <w:rsid w:val="00582FCD"/>
    <w:rsid w:val="005B7D81"/>
    <w:rsid w:val="005C4ED3"/>
    <w:rsid w:val="005D36CF"/>
    <w:rsid w:val="005E4C91"/>
    <w:rsid w:val="005E675C"/>
    <w:rsid w:val="005F5713"/>
    <w:rsid w:val="006547FD"/>
    <w:rsid w:val="00654A45"/>
    <w:rsid w:val="006669A8"/>
    <w:rsid w:val="00676BB8"/>
    <w:rsid w:val="0069142E"/>
    <w:rsid w:val="00694F4F"/>
    <w:rsid w:val="006C2B61"/>
    <w:rsid w:val="006F06D2"/>
    <w:rsid w:val="006F38E8"/>
    <w:rsid w:val="006F50F4"/>
    <w:rsid w:val="00742AF1"/>
    <w:rsid w:val="00744F52"/>
    <w:rsid w:val="0077672D"/>
    <w:rsid w:val="00780F72"/>
    <w:rsid w:val="00782000"/>
    <w:rsid w:val="00782FE9"/>
    <w:rsid w:val="00787315"/>
    <w:rsid w:val="0078748A"/>
    <w:rsid w:val="007A1889"/>
    <w:rsid w:val="007A3536"/>
    <w:rsid w:val="007B0CBC"/>
    <w:rsid w:val="007B7897"/>
    <w:rsid w:val="007C64EC"/>
    <w:rsid w:val="007D2909"/>
    <w:rsid w:val="007D4599"/>
    <w:rsid w:val="008527D1"/>
    <w:rsid w:val="00856D40"/>
    <w:rsid w:val="00857A4D"/>
    <w:rsid w:val="008A0370"/>
    <w:rsid w:val="008D1CE9"/>
    <w:rsid w:val="008E039F"/>
    <w:rsid w:val="008E07BB"/>
    <w:rsid w:val="008F4553"/>
    <w:rsid w:val="00902DD7"/>
    <w:rsid w:val="00942D39"/>
    <w:rsid w:val="00975C76"/>
    <w:rsid w:val="00977995"/>
    <w:rsid w:val="009C1ABB"/>
    <w:rsid w:val="009C1BB6"/>
    <w:rsid w:val="009C2601"/>
    <w:rsid w:val="00A37041"/>
    <w:rsid w:val="00A46A63"/>
    <w:rsid w:val="00A5582F"/>
    <w:rsid w:val="00A659B8"/>
    <w:rsid w:val="00A84615"/>
    <w:rsid w:val="00A87CC5"/>
    <w:rsid w:val="00A91A63"/>
    <w:rsid w:val="00A9387A"/>
    <w:rsid w:val="00AA7A77"/>
    <w:rsid w:val="00AF3CBF"/>
    <w:rsid w:val="00B27764"/>
    <w:rsid w:val="00B31A6B"/>
    <w:rsid w:val="00B41AF1"/>
    <w:rsid w:val="00BB2AB5"/>
    <w:rsid w:val="00BC6E54"/>
    <w:rsid w:val="00BD634F"/>
    <w:rsid w:val="00BE1138"/>
    <w:rsid w:val="00BF3481"/>
    <w:rsid w:val="00C41602"/>
    <w:rsid w:val="00C44C4E"/>
    <w:rsid w:val="00C823EC"/>
    <w:rsid w:val="00C9152C"/>
    <w:rsid w:val="00CA18F9"/>
    <w:rsid w:val="00CB49A3"/>
    <w:rsid w:val="00CD3420"/>
    <w:rsid w:val="00D03CEF"/>
    <w:rsid w:val="00D07598"/>
    <w:rsid w:val="00D14F80"/>
    <w:rsid w:val="00D14FFD"/>
    <w:rsid w:val="00D34397"/>
    <w:rsid w:val="00D36ACD"/>
    <w:rsid w:val="00D37830"/>
    <w:rsid w:val="00D42633"/>
    <w:rsid w:val="00D4638E"/>
    <w:rsid w:val="00D601C2"/>
    <w:rsid w:val="00D83B98"/>
    <w:rsid w:val="00D855FF"/>
    <w:rsid w:val="00DA3302"/>
    <w:rsid w:val="00DA6975"/>
    <w:rsid w:val="00DB073B"/>
    <w:rsid w:val="00DB183B"/>
    <w:rsid w:val="00DC0A8C"/>
    <w:rsid w:val="00DC51DB"/>
    <w:rsid w:val="00DD3B1F"/>
    <w:rsid w:val="00DE6F92"/>
    <w:rsid w:val="00E367CB"/>
    <w:rsid w:val="00E36CEB"/>
    <w:rsid w:val="00E41E70"/>
    <w:rsid w:val="00E4427F"/>
    <w:rsid w:val="00E44B3E"/>
    <w:rsid w:val="00E517CF"/>
    <w:rsid w:val="00E54AA2"/>
    <w:rsid w:val="00E70E7C"/>
    <w:rsid w:val="00EA5D9B"/>
    <w:rsid w:val="00EA6A45"/>
    <w:rsid w:val="00EC1A1C"/>
    <w:rsid w:val="00EC3E80"/>
    <w:rsid w:val="00ED01A0"/>
    <w:rsid w:val="00F0184B"/>
    <w:rsid w:val="00F136C9"/>
    <w:rsid w:val="00F35352"/>
    <w:rsid w:val="00F43B0C"/>
    <w:rsid w:val="00F47B4A"/>
    <w:rsid w:val="00F52C96"/>
    <w:rsid w:val="00F56C57"/>
    <w:rsid w:val="00F84063"/>
    <w:rsid w:val="00F86350"/>
    <w:rsid w:val="00F95B5B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4B42"/>
  <w15:chartTrackingRefBased/>
  <w15:docId w15:val="{ABC377B5-E674-46EE-B2C8-A35FBA3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42D39"/>
    <w:pPr>
      <w:spacing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083D95"/>
    <w:pPr>
      <w:keepNext/>
      <w:keepLines/>
      <w:spacing w:before="600" w:after="200" w:line="276" w:lineRule="auto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4860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83D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083D9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35CE2"/>
    <w:pPr>
      <w:spacing w:after="200" w:line="276" w:lineRule="auto"/>
    </w:pPr>
  </w:style>
  <w:style w:type="character" w:customStyle="1" w:styleId="BrdtextChar">
    <w:name w:val="Brödtext Char"/>
    <w:basedOn w:val="Standardstycketeckensnitt"/>
    <w:link w:val="Brdtext"/>
    <w:rsid w:val="00335CE2"/>
    <w:rPr>
      <w:sz w:val="24"/>
    </w:rPr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83D95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860B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3D95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83D95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694F4F"/>
    <w:pPr>
      <w:spacing w:after="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44089C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Ind w:w="-108" w:type="dxa"/>
      <w:tblBorders>
        <w:bottom w:val="single" w:sz="8" w:space="0" w:color="auto"/>
      </w:tblBorders>
      <w:tblCellMar>
        <w:top w:w="28" w:type="dxa"/>
        <w:bottom w:w="2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694F4F"/>
    <w:pPr>
      <w:spacing w:after="0" w:line="240" w:lineRule="auto"/>
    </w:pPr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1D2803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221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442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083051"/>
    <w:rPr>
      <w:rFonts w:asciiTheme="majorHAnsi" w:hAnsiTheme="majorHAnsi"/>
      <w:sz w:val="16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145533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kategori">
    <w:name w:val="Dokumentkategori"/>
    <w:basedOn w:val="Normal"/>
    <w:semiHidden/>
    <w:rsid w:val="00EC1A1C"/>
    <w:rPr>
      <w:rFonts w:asciiTheme="majorHAnsi" w:hAnsiTheme="majorHAnsi"/>
      <w:b/>
      <w:caps/>
    </w:rPr>
  </w:style>
  <w:style w:type="paragraph" w:customStyle="1" w:styleId="Sidfotstext">
    <w:name w:val="Sidfotstext"/>
    <w:basedOn w:val="Normal"/>
    <w:semiHidden/>
    <w:rsid w:val="004860B8"/>
    <w:pPr>
      <w:spacing w:after="0"/>
    </w:pPr>
    <w:rPr>
      <w:rFonts w:asciiTheme="majorHAnsi" w:hAnsiTheme="majorHAnsi"/>
      <w:sz w:val="14"/>
    </w:rPr>
  </w:style>
  <w:style w:type="paragraph" w:customStyle="1" w:styleId="Sidhuvudstext">
    <w:name w:val="Sidhuvudstext"/>
    <w:basedOn w:val="Normal"/>
    <w:semiHidden/>
    <w:rsid w:val="00427857"/>
    <w:rPr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styleId="Beskrivning">
    <w:name w:val="caption"/>
    <w:basedOn w:val="Normal"/>
    <w:next w:val="Normal"/>
    <w:uiPriority w:val="35"/>
    <w:semiHidden/>
    <w:qFormat/>
    <w:rsid w:val="001D2803"/>
    <w:pPr>
      <w:spacing w:before="60" w:after="60"/>
    </w:pPr>
    <w:rPr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145533"/>
    <w:rPr>
      <w:color w:val="FF0000"/>
    </w:rPr>
  </w:style>
  <w:style w:type="character" w:styleId="Olstomnmnande">
    <w:name w:val="Unresolved Mention"/>
    <w:basedOn w:val="Standardstycketeckensnitt"/>
    <w:uiPriority w:val="99"/>
    <w:semiHidden/>
    <w:unhideWhenUsed/>
    <w:rsid w:val="004860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D634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semiHidden/>
    <w:qFormat/>
    <w:rsid w:val="00782FE9"/>
    <w:pPr>
      <w:spacing w:after="0"/>
      <w:ind w:left="720"/>
      <w:contextualSpacing/>
    </w:pPr>
    <w:rPr>
      <w:szCs w:val="24"/>
    </w:rPr>
  </w:style>
  <w:style w:type="paragraph" w:styleId="Revision">
    <w:name w:val="Revision"/>
    <w:hidden/>
    <w:uiPriority w:val="99"/>
    <w:semiHidden/>
    <w:rsid w:val="0025380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nenberg@sns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SNSB\RSWorkgroup\PM%20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E29F7C05345BEBA0E2924D2D34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91B7F-13DF-46AA-9E3E-209B4FA530C2}"/>
      </w:docPartPr>
      <w:docPartBody>
        <w:p w:rsidR="004A112F" w:rsidRDefault="00090771">
          <w:pPr>
            <w:pStyle w:val="ED2E29F7C05345BEBA0E2924D2D34BE8"/>
          </w:pPr>
          <w:r w:rsidRPr="00D24669">
            <w:rPr>
              <w:rStyle w:val="Platshllartext"/>
            </w:rPr>
            <w:t>Skriv typ av dokument</w:t>
          </w:r>
        </w:p>
      </w:docPartBody>
    </w:docPart>
    <w:docPart>
      <w:docPartPr>
        <w:name w:val="A2BF96A77D0A4C918A9BA9EB55D5C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18D8B-7C7F-409F-8039-E0F22CD6590F}"/>
      </w:docPartPr>
      <w:docPartBody>
        <w:p w:rsidR="004A112F" w:rsidRDefault="00AD2E4A" w:rsidP="00AD2E4A">
          <w:pPr>
            <w:pStyle w:val="A2BF96A77D0A4C918A9BA9EB55D5CA1E"/>
          </w:pPr>
          <w:r w:rsidRPr="00307BD5">
            <w:rPr>
              <w:rStyle w:val="Platshllartext"/>
            </w:rPr>
            <w:t>Välj ett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4A"/>
    <w:rsid w:val="00090771"/>
    <w:rsid w:val="00100EED"/>
    <w:rsid w:val="00476F97"/>
    <w:rsid w:val="004A112F"/>
    <w:rsid w:val="007E3E09"/>
    <w:rsid w:val="00A4714D"/>
    <w:rsid w:val="00AD2E4A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2E4A"/>
    <w:rPr>
      <w:color w:val="FF0000"/>
    </w:rPr>
  </w:style>
  <w:style w:type="paragraph" w:customStyle="1" w:styleId="ED2E29F7C05345BEBA0E2924D2D34BE8">
    <w:name w:val="ED2E29F7C05345BEBA0E2924D2D34BE8"/>
  </w:style>
  <w:style w:type="paragraph" w:customStyle="1" w:styleId="A2BF96A77D0A4C918A9BA9EB55D5CA1E">
    <w:name w:val="A2BF96A77D0A4C918A9BA9EB55D5CA1E"/>
    <w:rsid w:val="00AD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S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2.xml><?xml version="1.0" encoding="utf-8"?>
<root xmlns="consensis:controls">
  <controls>
    <docDate> </docDate>
    <ourRef/>
  </controls>
</root>
</file>

<file path=customXml/itemProps1.xml><?xml version="1.0" encoding="utf-8"?>
<ds:datastoreItem xmlns:ds="http://schemas.openxmlformats.org/officeDocument/2006/customXml" ds:itemID="{83E9CB50-89CA-4328-A5F4-0F1B05F82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8CA76-F43F-41AC-8E87-4D710B2B26C5}">
  <ds:schemaRefs>
    <ds:schemaRef ds:uri="consensis: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Rapport</Template>
  <TotalTime>20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Dannenberg</dc:creator>
  <cp:keywords/>
  <dc:description>SNSA1005, v1.1, 2019-02-27</dc:description>
  <cp:lastModifiedBy>Per Magnusson</cp:lastModifiedBy>
  <cp:revision>17</cp:revision>
  <cp:lastPrinted>2023-05-08T09:32:00Z</cp:lastPrinted>
  <dcterms:created xsi:type="dcterms:W3CDTF">2023-05-07T22:43:00Z</dcterms:created>
  <dcterms:modified xsi:type="dcterms:W3CDTF">2023-05-08T10:36:00Z</dcterms:modified>
</cp:coreProperties>
</file>